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C226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D6D71" w:rsidRPr="004C2263" w14:paraId="69DC9F84" w14:textId="77777777" w:rsidTr="00F46DD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D6D71" w:rsidRPr="002A00C3" w:rsidRDefault="003D6D7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206D1C8"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GB" w:eastAsia="en-GB"/>
              </w:rPr>
              <w:t>Università</w:t>
            </w:r>
            <w:proofErr w:type="spellEnd"/>
            <w:r>
              <w:rPr>
                <w:rFonts w:eastAsia="Times New Roman"/>
                <w:color w:val="000000"/>
                <w:sz w:val="16"/>
                <w:szCs w:val="16"/>
                <w:lang w:val="en-GB" w:eastAsia="en-GB"/>
              </w:rPr>
              <w:t xml:space="preserve"> di Firenze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AAAB48F" w:rsidR="003D6D71" w:rsidRPr="003D6D71" w:rsidRDefault="003D6D71" w:rsidP="00E75EAB">
            <w:pPr>
              <w:spacing w:after="0" w:line="240" w:lineRule="auto"/>
              <w:jc w:val="center"/>
              <w:rPr>
                <w:rFonts w:ascii="Calibri" w:eastAsia="Times New Roman" w:hAnsi="Calibri" w:cs="Times New Roman"/>
                <w:color w:val="000000"/>
                <w:sz w:val="16"/>
                <w:szCs w:val="16"/>
                <w:lang w:eastAsia="en-GB"/>
              </w:rPr>
            </w:pPr>
            <w:r w:rsidRPr="00956E26">
              <w:rPr>
                <w:rFonts w:eastAsia="Times New Roman"/>
                <w:color w:val="000000"/>
                <w:sz w:val="16"/>
                <w:szCs w:val="16"/>
                <w:lang w:eastAsia="en-GB"/>
              </w:rPr>
              <w:t>Scuola di Studi Umanistici e della Formazione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1DD8FB1"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eastAsia="en-GB"/>
              </w:rPr>
              <w:t>IFIRENZE01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BDE468D"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eastAsia="en-GB"/>
              </w:rPr>
              <w:t>Via Laura 48</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945737A"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3D6D71" w:rsidRPr="002A00C3" w:rsidRDefault="003D6D71"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C226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C226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C226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C226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C226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226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226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C226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C226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226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226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C226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C226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C226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A17BB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C2263" w14:paraId="69DC9FFC" w14:textId="77777777" w:rsidTr="00A17BB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C2263" w14:paraId="69DCA002" w14:textId="77777777" w:rsidTr="00A17BB9">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2263" w14:paraId="69DCA008" w14:textId="77777777" w:rsidTr="00A17BB9">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2263" w14:paraId="69DCA00E" w14:textId="77777777" w:rsidTr="00A17BB9">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C2263" w14:paraId="69DCA014"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C2263" w14:paraId="69DCA01A"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2263" w14:paraId="69DCA020"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2263" w14:paraId="69DCA026" w14:textId="77777777" w:rsidTr="00A17BB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17BB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C2263" w14:paraId="69DCA02E" w14:textId="77777777" w:rsidTr="00A17BB9">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C2263" w14:paraId="69DCA039" w14:textId="77777777" w:rsidTr="00A17BB9">
        <w:trPr>
          <w:trHeight w:val="196"/>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C2263" w14:paraId="69DCA03B" w14:textId="77777777" w:rsidTr="00A17BB9">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17BB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17BB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C2263" w:rsidRPr="004C2263" w14:paraId="46BD7FD8" w14:textId="77777777" w:rsidTr="00715D94">
        <w:trPr>
          <w:trHeight w:val="34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43957D18" w:rsidR="004C2263" w:rsidRPr="002A00C3" w:rsidRDefault="00715D94" w:rsidP="006B6398">
            <w:pPr>
              <w:spacing w:after="0" w:line="240" w:lineRule="auto"/>
              <w:jc w:val="center"/>
              <w:rPr>
                <w:rFonts w:ascii="Calibri" w:eastAsia="Times New Roman" w:hAnsi="Calibri" w:cs="Times New Roman"/>
                <w:color w:val="000000"/>
                <w:sz w:val="16"/>
                <w:szCs w:val="16"/>
                <w:lang w:val="en-GB" w:eastAsia="en-GB"/>
              </w:rPr>
            </w:pPr>
            <w:r w:rsidRPr="00C82777">
              <w:rPr>
                <w:rFonts w:eastAsia="Times New Roman"/>
                <w:color w:val="000000"/>
                <w:sz w:val="16"/>
                <w:szCs w:val="16"/>
                <w:lang w:val="en-GB" w:eastAsia="en-GB"/>
              </w:rPr>
              <w:t>Degree Course President</w:t>
            </w:r>
            <w:bookmarkStart w:id="0" w:name="_GoBack"/>
            <w:bookmarkEnd w:id="0"/>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6B18703"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4C2263" w:rsidRPr="002A00C3" w:rsidRDefault="004C226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C2263" w14:paraId="7381CAA6" w14:textId="77777777" w:rsidTr="00A17BB9">
        <w:trPr>
          <w:trHeight w:val="52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33670D3C" w:rsidR="002E3D29" w:rsidRPr="002A00C3" w:rsidRDefault="00A17BB9" w:rsidP="004C226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4C2263" w:rsidRPr="002A00C3" w:rsidRDefault="004C2263" w:rsidP="003D6D71">
            <w:pPr>
              <w:spacing w:after="0" w:line="240" w:lineRule="auto"/>
              <w:jc w:val="center"/>
              <w:rPr>
                <w:rFonts w:ascii="Calibri" w:eastAsia="Times New Roman" w:hAnsi="Calibri" w:cs="Times New Roman"/>
                <w:b/>
                <w:bCs/>
                <w:color w:val="000000"/>
                <w:sz w:val="16"/>
                <w:szCs w:val="16"/>
                <w:lang w:val="en-GB" w:eastAsia="en-GB"/>
              </w:rPr>
            </w:pPr>
          </w:p>
        </w:tc>
      </w:tr>
      <w:tr w:rsidR="004C2263" w:rsidRPr="004C2263" w14:paraId="401C1D26" w14:textId="77777777" w:rsidTr="00A17BB9">
        <w:trPr>
          <w:trHeight w:val="48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1C11AEC5" w14:textId="5F9E9F50" w:rsidR="004C2263" w:rsidRPr="004C2263" w:rsidRDefault="003D6D71" w:rsidP="004C2263">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14:paraId="6D6A7DA7"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14:paraId="29635173"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double" w:sz="6" w:space="0" w:color="auto"/>
              <w:right w:val="nil"/>
            </w:tcBorders>
            <w:shd w:val="clear" w:color="auto" w:fill="auto"/>
            <w:noWrap/>
            <w:vAlign w:val="center"/>
          </w:tcPr>
          <w:p w14:paraId="62388443"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14:paraId="2D36F63A" w14:textId="77777777" w:rsidR="004C2263" w:rsidRPr="002A00C3" w:rsidRDefault="004C226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090DA86" w14:textId="77777777" w:rsidR="004C2263" w:rsidRDefault="004C2263"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17BB9">
      <w:pPr>
        <w:spacing w:after="0"/>
        <w:rPr>
          <w:lang w:val="en-GB"/>
        </w:rPr>
      </w:pPr>
    </w:p>
    <w:sectPr w:rsidR="00D363A9" w:rsidRPr="009A1036" w:rsidSect="004C2263">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1F9E3" w14:textId="77777777" w:rsidR="00166BB3" w:rsidRDefault="00166BB3" w:rsidP="00261299">
      <w:pPr>
        <w:spacing w:after="0" w:line="240" w:lineRule="auto"/>
      </w:pPr>
      <w:r>
        <w:separator/>
      </w:r>
    </w:p>
  </w:endnote>
  <w:endnote w:type="continuationSeparator" w:id="0">
    <w:p w14:paraId="6B6E66BC" w14:textId="77777777" w:rsidR="00166BB3" w:rsidRDefault="00166BB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3737990" w14:textId="77777777" w:rsidR="00A17BB9" w:rsidRPr="00114066" w:rsidRDefault="00A17BB9" w:rsidP="00A17BB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352A0A5" w14:textId="77777777" w:rsidR="003D6D71" w:rsidRPr="00114066" w:rsidRDefault="003D6D71" w:rsidP="003D6D7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15D94">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ED9C" w14:textId="77777777" w:rsidR="00166BB3" w:rsidRDefault="00166BB3" w:rsidP="00261299">
      <w:pPr>
        <w:spacing w:after="0" w:line="240" w:lineRule="auto"/>
      </w:pPr>
      <w:r>
        <w:separator/>
      </w:r>
    </w:p>
  </w:footnote>
  <w:footnote w:type="continuationSeparator" w:id="0">
    <w:p w14:paraId="05996067" w14:textId="77777777" w:rsidR="00166BB3" w:rsidRDefault="00166BB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BB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D7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2263"/>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544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D94"/>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7BB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CA1EA-9910-46CF-9A05-30B59684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70</TotalTime>
  <Pages>2</Pages>
  <Words>515</Words>
  <Characters>2936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Alessia</cp:lastModifiedBy>
  <cp:revision>4</cp:revision>
  <cp:lastPrinted>2015-04-10T09:51:00Z</cp:lastPrinted>
  <dcterms:created xsi:type="dcterms:W3CDTF">2018-01-31T09:17:00Z</dcterms:created>
  <dcterms:modified xsi:type="dcterms:W3CDTF">2018-01-31T10:28:00Z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